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3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9"/>
        <w:gridCol w:w="709"/>
        <w:gridCol w:w="425"/>
        <w:gridCol w:w="842"/>
        <w:gridCol w:w="425"/>
        <w:gridCol w:w="736"/>
        <w:gridCol w:w="425"/>
        <w:gridCol w:w="851"/>
        <w:gridCol w:w="425"/>
        <w:gridCol w:w="690"/>
        <w:gridCol w:w="425"/>
        <w:gridCol w:w="851"/>
        <w:gridCol w:w="425"/>
        <w:gridCol w:w="851"/>
        <w:gridCol w:w="700"/>
        <w:gridCol w:w="850"/>
        <w:gridCol w:w="576"/>
        <w:gridCol w:w="850"/>
        <w:gridCol w:w="1134"/>
      </w:tblGrid>
      <w:tr w:rsidR="00271704" w:rsidRPr="00473CFA" w:rsidTr="00473CF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1b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1d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4.5pt;margin-top:-43.25pt;width:106.25pt;height:10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      <v:textbox style="mso-next-textbox:#Text Box 4;mso-fit-shape-to-text:t">
                    <w:txbxContent>
                      <w:p w:rsidR="00271704" w:rsidRPr="002E78FE" w:rsidRDefault="00271704">
                        <w:pPr>
                          <w:rPr>
                            <w:b/>
                            <w:sz w:val="28"/>
                          </w:rPr>
                        </w:pPr>
                        <w:r w:rsidRPr="002E78FE">
                          <w:rPr>
                            <w:b/>
                            <w:sz w:val="28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  <w:r w:rsidRPr="00473CFA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2b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2c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2d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 tet</w:t>
            </w:r>
          </w:p>
        </w:tc>
      </w:tr>
      <w:tr w:rsidR="00271704" w:rsidRPr="00473CFA" w:rsidTr="00473CFA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angR JB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27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angR JB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  <w:szCs w:val="20"/>
              </w:rPr>
              <w:t>27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angR JB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angR JB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hisR KM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AW/KH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4/41</w:t>
            </w:r>
          </w:p>
        </w:tc>
      </w:tr>
      <w:tr w:rsidR="00271704" w:rsidRPr="00473CFA" w:rsidTr="00473CF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27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ER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AL/AW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13/4</w:t>
            </w: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hisR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</w:tr>
      <w:tr w:rsidR="00271704" w:rsidRPr="00473CFA" w:rsidTr="00473CF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27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ER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AL/AW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13/4</w:t>
            </w: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gddw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JH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278</w:t>
            </w:r>
          </w:p>
        </w:tc>
      </w:tr>
      <w:tr w:rsidR="00271704" w:rsidRPr="00473CFA" w:rsidTr="00473CF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edb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BH/AW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15/4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AL/ER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</w:t>
            </w:r>
          </w:p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j.pol LR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24</w:t>
            </w:r>
          </w:p>
        </w:tc>
      </w:tr>
      <w:tr w:rsidR="00271704" w:rsidRPr="00473CFA" w:rsidTr="00473CF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 xml:space="preserve">rel 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BH/AW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15/4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AL/ER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</w:t>
            </w:r>
          </w:p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edb AS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</w:tr>
      <w:tr w:rsidR="00271704" w:rsidRPr="00473CFA" w:rsidTr="00473CF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AK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 xml:space="preserve">rel 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X.M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WOK KM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</w:tr>
      <w:tr w:rsidR="00271704" w:rsidRPr="00473CFA" w:rsidTr="00473CF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 xml:space="preserve">rel 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AK/JH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MC/-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s/-</w:t>
            </w:r>
          </w:p>
        </w:tc>
      </w:tr>
      <w:tr w:rsidR="00271704" w:rsidRPr="00473CFA" w:rsidTr="00473CF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 xml:space="preserve">rel 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X.M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71704" w:rsidRDefault="00271704" w:rsidP="00A8470F">
      <w:pPr>
        <w:jc w:val="center"/>
        <w:rPr>
          <w:b/>
          <w:sz w:val="36"/>
        </w:rPr>
      </w:pPr>
    </w:p>
    <w:p w:rsidR="00271704" w:rsidRDefault="00271704" w:rsidP="00A8470F">
      <w:pPr>
        <w:jc w:val="center"/>
        <w:rPr>
          <w:b/>
          <w:sz w:val="36"/>
        </w:rPr>
      </w:pPr>
    </w:p>
    <w:p w:rsidR="00271704" w:rsidRDefault="00271704" w:rsidP="00A8470F">
      <w:pPr>
        <w:jc w:val="center"/>
        <w:rPr>
          <w:b/>
          <w:sz w:val="36"/>
        </w:rPr>
      </w:pPr>
    </w:p>
    <w:p w:rsidR="00271704" w:rsidRDefault="00271704" w:rsidP="00A8470F">
      <w:pPr>
        <w:jc w:val="center"/>
        <w:rPr>
          <w:b/>
          <w:sz w:val="36"/>
        </w:rPr>
      </w:pPr>
    </w:p>
    <w:p w:rsidR="00271704" w:rsidRDefault="00271704" w:rsidP="00A8470F">
      <w:pPr>
        <w:jc w:val="center"/>
        <w:rPr>
          <w:b/>
          <w:sz w:val="36"/>
        </w:rPr>
      </w:pPr>
    </w:p>
    <w:p w:rsidR="00271704" w:rsidRDefault="00271704" w:rsidP="00A8470F">
      <w:pPr>
        <w:jc w:val="center"/>
        <w:rPr>
          <w:b/>
          <w:sz w:val="36"/>
        </w:rPr>
      </w:pPr>
    </w:p>
    <w:p w:rsidR="00271704" w:rsidRDefault="00271704" w:rsidP="00A8470F">
      <w:pPr>
        <w:jc w:val="center"/>
        <w:rPr>
          <w:b/>
          <w:sz w:val="36"/>
        </w:rPr>
      </w:pPr>
    </w:p>
    <w:p w:rsidR="00271704" w:rsidRDefault="00271704" w:rsidP="00A8470F">
      <w:pPr>
        <w:jc w:val="center"/>
        <w:rPr>
          <w:b/>
          <w:sz w:val="36"/>
        </w:rPr>
      </w:pPr>
    </w:p>
    <w:tbl>
      <w:tblPr>
        <w:tblW w:w="14009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"/>
        <w:gridCol w:w="851"/>
        <w:gridCol w:w="567"/>
        <w:gridCol w:w="425"/>
        <w:gridCol w:w="709"/>
        <w:gridCol w:w="425"/>
        <w:gridCol w:w="709"/>
        <w:gridCol w:w="567"/>
        <w:gridCol w:w="567"/>
        <w:gridCol w:w="425"/>
        <w:gridCol w:w="851"/>
        <w:gridCol w:w="425"/>
        <w:gridCol w:w="709"/>
        <w:gridCol w:w="425"/>
        <w:gridCol w:w="992"/>
        <w:gridCol w:w="426"/>
        <w:gridCol w:w="992"/>
        <w:gridCol w:w="567"/>
        <w:gridCol w:w="850"/>
        <w:gridCol w:w="709"/>
        <w:gridCol w:w="851"/>
        <w:gridCol w:w="567"/>
      </w:tblGrid>
      <w:tr w:rsidR="00271704" w:rsidRPr="00473CFA" w:rsidTr="00473CFA"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Lekcja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1c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w:pict>
                <v:shape id="Text Box 5" o:spid="_x0000_s1027" type="#_x0000_t202" style="position:absolute;left:0;text-align:left;margin-left:7.65pt;margin-top:-44.5pt;width:106.25pt;height:10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">
                  <v:textbox style="mso-next-textbox:#Text Box 5;mso-fit-shape-to-text:t">
                    <w:txbxContent>
                      <w:p w:rsidR="00271704" w:rsidRPr="002E78FE" w:rsidRDefault="00271704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WTOREK</w:t>
                        </w:r>
                      </w:p>
                    </w:txbxContent>
                  </v:textbox>
                </v:shape>
              </w:pict>
            </w:r>
            <w:r w:rsidRPr="00473CFA">
              <w:rPr>
                <w:sz w:val="20"/>
              </w:rPr>
              <w:t>2a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2b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2c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 Ti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 Tl</w:t>
            </w:r>
          </w:p>
        </w:tc>
      </w:tr>
      <w:tr w:rsidR="00271704" w:rsidRPr="00473CFA" w:rsidTr="00473CFA"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08:00-8:45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JH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left="85" w:hanging="153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geoR</w:t>
            </w:r>
          </w:p>
          <w:p w:rsidR="00271704" w:rsidRPr="00473CFA" w:rsidRDefault="00271704" w:rsidP="00473CFA">
            <w:pPr>
              <w:spacing w:after="0" w:line="240" w:lineRule="auto"/>
              <w:ind w:left="85" w:hanging="153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R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edb AS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</w:t>
            </w:r>
          </w:p>
        </w:tc>
      </w:tr>
      <w:tr w:rsidR="00271704" w:rsidRPr="00473CFA" w:rsidTr="00473CF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08:50-9:35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left="85" w:hanging="153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geoR</w:t>
            </w:r>
          </w:p>
          <w:p w:rsidR="00271704" w:rsidRPr="00473CFA" w:rsidRDefault="00271704" w:rsidP="00473CFA">
            <w:pPr>
              <w:spacing w:after="0" w:line="240" w:lineRule="auto"/>
              <w:ind w:left="85" w:hanging="153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R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edb AS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27</w:t>
            </w:r>
          </w:p>
        </w:tc>
      </w:tr>
      <w:tr w:rsidR="00271704" w:rsidRPr="00473CFA" w:rsidTr="00473CF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9:40-10:25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edb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geo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gddw 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geo AZ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</w:tr>
      <w:tr w:rsidR="00271704" w:rsidRPr="00473CFA" w:rsidTr="00473CF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10:40-11:25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edb 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geo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WOK KM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</w:tr>
      <w:tr w:rsidR="00271704" w:rsidRPr="00473CFA" w:rsidTr="00473CF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11:30-12:15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geo AR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j.pol ESz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biol/chem Po/MB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WOK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</w:tr>
      <w:tr w:rsidR="00271704" w:rsidRPr="00473CFA" w:rsidTr="00473CF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12:30-13:15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edb 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chem/biolMB/Po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BD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</w:tr>
      <w:tr w:rsidR="00271704" w:rsidRPr="00473CFA" w:rsidTr="00473CF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13:20-14:05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R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inf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LR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</w:tr>
      <w:tr w:rsidR="00271704" w:rsidRPr="00473CFA" w:rsidTr="00473CF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14:10-14:55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R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inf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</w:tr>
      <w:tr w:rsidR="00271704" w:rsidRPr="00473CFA" w:rsidTr="00473CF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15:00-15:45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inf DW/-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45/-</w:t>
            </w:r>
          </w:p>
        </w:tc>
      </w:tr>
      <w:tr w:rsidR="00271704" w:rsidRPr="00473CFA" w:rsidTr="00473CFA"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15:50-16:35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71704" w:rsidRPr="00785C31" w:rsidRDefault="00271704" w:rsidP="00A8470F">
      <w:pPr>
        <w:jc w:val="center"/>
        <w:rPr>
          <w:b/>
          <w:sz w:val="36"/>
        </w:rPr>
      </w:pPr>
    </w:p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tbl>
      <w:tblPr>
        <w:tblW w:w="13867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857"/>
        <w:gridCol w:w="707"/>
        <w:gridCol w:w="423"/>
        <w:gridCol w:w="709"/>
        <w:gridCol w:w="425"/>
        <w:gridCol w:w="567"/>
        <w:gridCol w:w="433"/>
        <w:gridCol w:w="843"/>
        <w:gridCol w:w="425"/>
        <w:gridCol w:w="709"/>
        <w:gridCol w:w="425"/>
        <w:gridCol w:w="850"/>
        <w:gridCol w:w="426"/>
        <w:gridCol w:w="708"/>
        <w:gridCol w:w="426"/>
        <w:gridCol w:w="992"/>
        <w:gridCol w:w="717"/>
        <w:gridCol w:w="1701"/>
        <w:gridCol w:w="992"/>
      </w:tblGrid>
      <w:tr w:rsidR="00271704" w:rsidRPr="00473CFA" w:rsidTr="00473CFA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LP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Lekcja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1b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1c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w:pict>
                <v:shape id="Text Box 6" o:spid="_x0000_s1028" type="#_x0000_t202" style="position:absolute;left:0;text-align:left;margin-left:25.45pt;margin-top:-39.5pt;width:106.25pt;height:25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A2gEgL4QAAAAoBAAAPAAAAZHJzL2Rvd25y&#10;ZXYueG1sTI/LTsMwEEX3SPyDNUhsUOuQljQJcSqEBKI7aCvYuvE0ifAj2G4a/p5hBcuZObpzbrWe&#10;jGYj+tA7K+B2ngBD2zjV21bAfvc0y4GFKK2S2lkU8I0B1vXlRSVL5c72DcdtbBmF2FBKAV2MQ8l5&#10;aDo0MszdgJZuR+eNjDT6lisvzxRuNE+TJONG9pY+dHLAxw6bz+3JCMiXL+NH2Cxe35vsqIt4sxqf&#10;v7wQ11fTwz2wiFP8g+FXn9ShJqeDO1kVmBZwlxRECpitCupEQJotlsAOtEnzAnhd8f8V6h8A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NoBIC+EAAAAKAQAADwAAAAAAAAAAAAAAAACG&#10;BAAAZHJzL2Rvd25yZXYueG1sUEsFBgAAAAAEAAQA8wAAAJQFAAAAAA==&#10;">
                  <v:textbox>
                    <w:txbxContent>
                      <w:p w:rsidR="00271704" w:rsidRPr="002E78FE" w:rsidRDefault="00271704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ŚRODA</w:t>
                        </w:r>
                      </w:p>
                    </w:txbxContent>
                  </v:textbox>
                </v:shape>
              </w:pict>
            </w:r>
            <w:r w:rsidRPr="00473CFA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2c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2d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 tet</w:t>
            </w:r>
          </w:p>
        </w:tc>
      </w:tr>
      <w:tr w:rsidR="00271704" w:rsidRPr="00473CFA" w:rsidTr="00473CFA"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08:00-8:45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AN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JB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ER</w:t>
            </w:r>
          </w:p>
        </w:tc>
        <w:tc>
          <w:tcPr>
            <w:tcW w:w="4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AL/AW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hisR KM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X.LR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</w:tr>
      <w:tr w:rsidR="00271704" w:rsidRPr="00473CFA" w:rsidTr="00473CFA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08:50-9:35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AN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ER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ang AL/AW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hisR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fiz GC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rel X. LR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6</w:t>
            </w:r>
          </w:p>
        </w:tc>
      </w:tr>
      <w:tr w:rsidR="00271704" w:rsidRPr="00473CFA" w:rsidTr="00473CFA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  <w:lang w:val="en-US"/>
              </w:rPr>
            </w:pPr>
            <w:r w:rsidRPr="00473CFA">
              <w:rPr>
                <w:sz w:val="20"/>
                <w:lang w:val="en-US"/>
              </w:rPr>
              <w:t>3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  <w:lang w:val="en-US"/>
              </w:rPr>
            </w:pPr>
            <w:r w:rsidRPr="00473CFA">
              <w:rPr>
                <w:sz w:val="20"/>
                <w:lang w:val="en-US"/>
              </w:rPr>
              <w:t>9:40-10:25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geo AR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his KM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pol ESz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biolR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wf AK/JH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biol/labor Po/MB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33/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PP/wf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MK/MC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42/s</w:t>
            </w:r>
          </w:p>
        </w:tc>
      </w:tr>
      <w:tr w:rsidR="00271704" w:rsidRPr="00473CFA" w:rsidTr="00473CFA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  <w:lang w:val="en-US"/>
              </w:rPr>
            </w:pPr>
            <w:r w:rsidRPr="00473CFA">
              <w:rPr>
                <w:sz w:val="20"/>
                <w:lang w:val="en-US"/>
              </w:rPr>
              <w:t>4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  <w:lang w:val="en-US"/>
              </w:rPr>
              <w:t>10:40-11</w:t>
            </w:r>
            <w:r w:rsidRPr="00473CFA">
              <w:rPr>
                <w:sz w:val="20"/>
              </w:rPr>
              <w:t>:25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gddw TP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biolR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AK/JH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labor/biolMB/Po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3CFA">
              <w:rPr>
                <w:sz w:val="18"/>
                <w:szCs w:val="18"/>
                <w:lang w:val="en-US"/>
              </w:rPr>
              <w:t>PP/wf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  <w:lang w:val="en-US"/>
              </w:rPr>
              <w:t>MK/MC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42/s</w:t>
            </w:r>
          </w:p>
        </w:tc>
      </w:tr>
      <w:tr w:rsidR="00271704" w:rsidRPr="00473CFA" w:rsidTr="00473CFA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5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11:30-12:15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JH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BH/AW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15/4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AL/ER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</w:t>
            </w:r>
          </w:p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hist PZ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</w:tr>
      <w:tr w:rsidR="00271704" w:rsidRPr="00473CFA" w:rsidTr="00473CFA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6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12:30-13:15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BD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gddw KB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inf DW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JH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j.pol LR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24</w:t>
            </w:r>
          </w:p>
        </w:tc>
      </w:tr>
      <w:tr w:rsidR="00271704" w:rsidRPr="00473CFA" w:rsidTr="00473CFA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7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13:20-14:05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KW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inf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JH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MB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BD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</w:tr>
      <w:tr w:rsidR="00271704" w:rsidRPr="00473CFA" w:rsidTr="00473CFA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8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14:10-14:55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inf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SA/JH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9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15:00-15:45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inf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SA/JH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10</w:t>
            </w: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15:50-16:35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3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71704" w:rsidRDefault="00271704">
      <w:bookmarkStart w:id="0" w:name="_GoBack"/>
      <w:bookmarkEnd w:id="0"/>
    </w:p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tbl>
      <w:tblPr>
        <w:tblW w:w="14015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709"/>
        <w:gridCol w:w="425"/>
        <w:gridCol w:w="851"/>
        <w:gridCol w:w="425"/>
        <w:gridCol w:w="850"/>
        <w:gridCol w:w="426"/>
        <w:gridCol w:w="850"/>
        <w:gridCol w:w="425"/>
        <w:gridCol w:w="567"/>
        <w:gridCol w:w="426"/>
        <w:gridCol w:w="708"/>
        <w:gridCol w:w="567"/>
        <w:gridCol w:w="851"/>
        <w:gridCol w:w="425"/>
        <w:gridCol w:w="851"/>
        <w:gridCol w:w="425"/>
        <w:gridCol w:w="992"/>
        <w:gridCol w:w="425"/>
        <w:gridCol w:w="851"/>
        <w:gridCol w:w="690"/>
      </w:tblGrid>
      <w:tr w:rsidR="00271704" w:rsidRPr="00473CFA" w:rsidTr="00473CF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1d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w:pict>
                <v:shape id="Text Box 7" o:spid="_x0000_s1029" type="#_x0000_t202" style="position:absolute;left:0;text-align:left;margin-left:7.65pt;margin-top:-44.5pt;width:106.25pt;height:10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LjhR6HeAAAACgEAAA8AAABkcnMvZG93bnJl&#10;di54bWxMj8FuwjAQRO+V+g/WVuoFgYMLUQlxUIvEqSdSejfxNomI12lsIPx9t6dynNmn2Zl8M7pO&#10;XHAIrScN81kCAqnytqVaw+FzN30FEaIhazpPqOGGATbF40NuMuuvtMdLGWvBIRQyo6GJsc+kDFWD&#10;zoSZ75H49u0HZyLLoZZ2MFcOd51USZJKZ1riD43pcdtgdSrPTkP6U75MPr7shPa33ftQuaXdHpZa&#10;Pz+Nb2sQEcf4D8Nffa4OBXc6+jPZIDrWiwWTGqarOW9iQKl0BeLIjlIKZJHL+wnFL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C44Ueh3gAAAAoBAAAPAAAAAAAAAAAAAAAAAIUEAABk&#10;cnMvZG93bnJldi54bWxQSwUGAAAAAAQABADzAAAAkAUAAAAA&#10;">
                  <v:textbox style="mso-fit-shape-to-text:t">
                    <w:txbxContent>
                      <w:p w:rsidR="00271704" w:rsidRPr="002E78FE" w:rsidRDefault="00271704" w:rsidP="00D1197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CZWARTEK</w:t>
                        </w:r>
                      </w:p>
                    </w:txbxContent>
                  </v:textbox>
                </v:shape>
              </w:pict>
            </w:r>
            <w:r w:rsidRPr="00473CFA">
              <w:rPr>
                <w:sz w:val="20"/>
              </w:rPr>
              <w:t>2a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 Ti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 Tl</w:t>
            </w:r>
          </w:p>
        </w:tc>
      </w:tr>
      <w:tr w:rsidR="00271704" w:rsidRPr="00473CFA" w:rsidTr="00473CF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DG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JH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left="85" w:hanging="153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geoR</w:t>
            </w:r>
          </w:p>
          <w:p w:rsidR="00271704" w:rsidRPr="00473CFA" w:rsidRDefault="00271704" w:rsidP="00473CFA">
            <w:pPr>
              <w:spacing w:after="0" w:line="240" w:lineRule="auto"/>
              <w:ind w:left="85" w:hanging="153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AR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DSz/KB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wf/wf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AK/MC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-/wf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-/JC</w:t>
            </w: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JH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left="85" w:hanging="153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geoR</w:t>
            </w:r>
          </w:p>
          <w:p w:rsidR="00271704" w:rsidRPr="00473CFA" w:rsidRDefault="00271704" w:rsidP="00473CFA">
            <w:pPr>
              <w:spacing w:after="0" w:line="240" w:lineRule="auto"/>
              <w:ind w:left="85" w:hanging="153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DSz/KB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wf/wf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AK/MC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ang/wf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AL./JC</w:t>
            </w:r>
          </w:p>
        </w:tc>
        <w:tc>
          <w:tcPr>
            <w:tcW w:w="690" w:type="dxa"/>
            <w:tcBorders>
              <w:bottom w:val="single" w:sz="8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13/s</w:t>
            </w:r>
          </w:p>
        </w:tc>
      </w:tr>
      <w:tr w:rsidR="00271704" w:rsidRPr="00473CFA" w:rsidTr="00DC26FC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BL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biolR IK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SA/JH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wf/wf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AK/MC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ang/wf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AL./JC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13/s</w:t>
            </w:r>
          </w:p>
        </w:tc>
      </w:tr>
      <w:tr w:rsidR="00271704" w:rsidRPr="00473CFA" w:rsidTr="00473CF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biolR IK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ESz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wf/ang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AS/AL</w:t>
            </w:r>
          </w:p>
        </w:tc>
        <w:tc>
          <w:tcPr>
            <w:tcW w:w="690" w:type="dxa"/>
            <w:tcBorders>
              <w:top w:val="single" w:sz="8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-/13</w:t>
            </w:r>
          </w:p>
        </w:tc>
      </w:tr>
      <w:tr w:rsidR="00271704" w:rsidRPr="00473CFA" w:rsidTr="00473CFA">
        <w:trPr>
          <w:trHeight w:val="666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/fr ISz/TP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niem/fr 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 xml:space="preserve">niem/fr DSz/TP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niem/fr DSz/TP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41/5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 xml:space="preserve">hiS/przyr  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KM/PZ/IK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36/25/27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Po/MB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wf/ang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AS/AL</w:t>
            </w: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-/13</w:t>
            </w:r>
          </w:p>
        </w:tc>
      </w:tr>
      <w:tr w:rsidR="00271704" w:rsidRPr="00473CFA" w:rsidTr="00473CF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/fr ISz/TP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niem/fr 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 xml:space="preserve">niem/fr DSz/TP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niem/fr DSz/TP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41/5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 xml:space="preserve">hiS/przyr  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KM/PZ/IK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36/25/27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MB/Po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23/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wf/-</w:t>
            </w: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DSz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KB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-/fr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-/5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gddw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SA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R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hist PZ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SA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wos R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p w:rsidR="00271704" w:rsidRDefault="00271704"/>
    <w:tbl>
      <w:tblPr>
        <w:tblW w:w="12874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859"/>
        <w:gridCol w:w="709"/>
        <w:gridCol w:w="425"/>
        <w:gridCol w:w="709"/>
        <w:gridCol w:w="425"/>
        <w:gridCol w:w="709"/>
        <w:gridCol w:w="567"/>
        <w:gridCol w:w="850"/>
        <w:gridCol w:w="425"/>
        <w:gridCol w:w="709"/>
        <w:gridCol w:w="567"/>
        <w:gridCol w:w="709"/>
        <w:gridCol w:w="567"/>
        <w:gridCol w:w="850"/>
        <w:gridCol w:w="426"/>
        <w:gridCol w:w="850"/>
        <w:gridCol w:w="567"/>
        <w:gridCol w:w="851"/>
        <w:gridCol w:w="567"/>
      </w:tblGrid>
      <w:tr w:rsidR="00271704" w:rsidRPr="00473CFA" w:rsidTr="00473CFA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w:pict>
                <v:shape id="Text Box 9" o:spid="_x0000_s1030" type="#_x0000_t202" style="position:absolute;left:0;text-align:left;margin-left:31pt;margin-top:-42.55pt;width:106.25pt;height:25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">
                  <v:textbox>
                    <w:txbxContent>
                      <w:p w:rsidR="00271704" w:rsidRPr="002E78FE" w:rsidRDefault="00271704" w:rsidP="000B255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PIĄTEK</w:t>
                        </w:r>
                      </w:p>
                    </w:txbxContent>
                  </v:textbox>
                </v:shape>
              </w:pict>
            </w:r>
            <w:r w:rsidRPr="00473CFA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271704" w:rsidRPr="00473CFA" w:rsidRDefault="00271704" w:rsidP="00473CFA">
            <w:pPr>
              <w:spacing w:after="0" w:line="240" w:lineRule="auto"/>
              <w:jc w:val="center"/>
              <w:rPr>
                <w:sz w:val="20"/>
              </w:rPr>
            </w:pPr>
            <w:r w:rsidRPr="00473CFA">
              <w:rPr>
                <w:sz w:val="20"/>
              </w:rPr>
              <w:t>1 tet</w:t>
            </w:r>
          </w:p>
        </w:tc>
      </w:tr>
      <w:tr w:rsidR="00271704" w:rsidRPr="00473CFA" w:rsidTr="00473CFA"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DG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gddw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angR JB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angR JB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angR JB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angR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left="40" w:hanging="108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left="40" w:hanging="108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</w:t>
            </w:r>
          </w:p>
        </w:tc>
      </w:tr>
      <w:tr w:rsidR="00271704" w:rsidRPr="00473CFA" w:rsidTr="00473CFA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XM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bioch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chem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chem DG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25</w:t>
            </w:r>
          </w:p>
        </w:tc>
      </w:tr>
      <w:tr w:rsidR="00271704" w:rsidRPr="00473CFA" w:rsidTr="00DC26FC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18"/>
                <w:szCs w:val="18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</w:rPr>
            </w:pPr>
            <w:r w:rsidRPr="00473CFA">
              <w:rPr>
                <w:sz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BH/AW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20"/>
              </w:rPr>
            </w:pPr>
            <w:r w:rsidRPr="00473CFA">
              <w:rPr>
                <w:sz w:val="18"/>
                <w:szCs w:val="20"/>
              </w:rPr>
              <w:t>15/4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ang AL/ER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/>
          </w:tcPr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13/</w:t>
            </w:r>
          </w:p>
          <w:p w:rsidR="00271704" w:rsidRPr="00473CFA" w:rsidRDefault="00271704" w:rsidP="00473CFA">
            <w:pPr>
              <w:spacing w:after="0" w:line="240" w:lineRule="auto"/>
              <w:ind w:hanging="30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</w:tr>
      <w:tr w:rsidR="00271704" w:rsidRPr="00473CFA" w:rsidTr="00DC26FC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inf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PP 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biol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fr/niem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TP/DSz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5/41</w:t>
            </w:r>
          </w:p>
        </w:tc>
      </w:tr>
      <w:tr w:rsidR="00271704" w:rsidRPr="00473CFA" w:rsidTr="00473CFA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inf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wf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pol ESz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X.M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../…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MK/BD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38/39</w:t>
            </w:r>
          </w:p>
        </w:tc>
      </w:tr>
      <w:tr w:rsidR="00271704" w:rsidRPr="00473CFA" w:rsidTr="00473CFA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/fr ISz/TP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niem/fr 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 xml:space="preserve">niem/fr DSz/TP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niem/fr DSz/TP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gddw 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X.M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j.pol 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…./-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38/-</w:t>
            </w:r>
          </w:p>
        </w:tc>
      </w:tr>
      <w:tr w:rsidR="00271704" w:rsidRPr="00473CFA" w:rsidTr="00473CFA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rel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ISz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DSz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KB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-/fr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-/5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…./-</w:t>
            </w:r>
          </w:p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38/-</w:t>
            </w:r>
          </w:p>
        </w:tc>
      </w:tr>
      <w:tr w:rsidR="00271704" w:rsidRPr="00473CFA" w:rsidTr="00473CFA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niem ISz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  <w:r w:rsidRPr="00473CF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1704" w:rsidRPr="00473CFA" w:rsidTr="00473CFA"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20"/>
              </w:rPr>
            </w:pPr>
            <w:r w:rsidRPr="00473CFA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704" w:rsidRPr="00473CFA" w:rsidRDefault="00271704" w:rsidP="00473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71704" w:rsidRDefault="00271704"/>
    <w:p w:rsidR="00271704" w:rsidRDefault="00271704"/>
    <w:p w:rsidR="00271704" w:rsidRDefault="00271704"/>
    <w:p w:rsidR="00271704" w:rsidRDefault="00271704"/>
    <w:sectPr w:rsidR="00271704" w:rsidSect="00653D9E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51F"/>
    <w:rsid w:val="000018E7"/>
    <w:rsid w:val="00003553"/>
    <w:rsid w:val="00012331"/>
    <w:rsid w:val="00016E82"/>
    <w:rsid w:val="0002487A"/>
    <w:rsid w:val="00025DB7"/>
    <w:rsid w:val="00032ECB"/>
    <w:rsid w:val="00034E3D"/>
    <w:rsid w:val="000416C8"/>
    <w:rsid w:val="00041FDD"/>
    <w:rsid w:val="00043AA9"/>
    <w:rsid w:val="0005390F"/>
    <w:rsid w:val="00054365"/>
    <w:rsid w:val="00066070"/>
    <w:rsid w:val="0007003A"/>
    <w:rsid w:val="00074BE4"/>
    <w:rsid w:val="00074C48"/>
    <w:rsid w:val="00082877"/>
    <w:rsid w:val="00085CFE"/>
    <w:rsid w:val="000A367A"/>
    <w:rsid w:val="000B1725"/>
    <w:rsid w:val="000B255C"/>
    <w:rsid w:val="000B38F2"/>
    <w:rsid w:val="000C7574"/>
    <w:rsid w:val="000D1472"/>
    <w:rsid w:val="000D2826"/>
    <w:rsid w:val="000E5392"/>
    <w:rsid w:val="000F0C80"/>
    <w:rsid w:val="000F5C3E"/>
    <w:rsid w:val="00102D33"/>
    <w:rsid w:val="0011037E"/>
    <w:rsid w:val="001140C3"/>
    <w:rsid w:val="001145FE"/>
    <w:rsid w:val="00116829"/>
    <w:rsid w:val="001177D8"/>
    <w:rsid w:val="001348DF"/>
    <w:rsid w:val="0014200A"/>
    <w:rsid w:val="00167976"/>
    <w:rsid w:val="00187055"/>
    <w:rsid w:val="001979FF"/>
    <w:rsid w:val="001A3347"/>
    <w:rsid w:val="001B781C"/>
    <w:rsid w:val="001D65CE"/>
    <w:rsid w:val="001D73EE"/>
    <w:rsid w:val="001D7C94"/>
    <w:rsid w:val="001E0C4C"/>
    <w:rsid w:val="001E4339"/>
    <w:rsid w:val="001F2264"/>
    <w:rsid w:val="00205331"/>
    <w:rsid w:val="00221CBA"/>
    <w:rsid w:val="00230D71"/>
    <w:rsid w:val="002469A6"/>
    <w:rsid w:val="00247BB2"/>
    <w:rsid w:val="00261D99"/>
    <w:rsid w:val="00266C59"/>
    <w:rsid w:val="00271704"/>
    <w:rsid w:val="00271931"/>
    <w:rsid w:val="00275767"/>
    <w:rsid w:val="00293F28"/>
    <w:rsid w:val="002A5D1F"/>
    <w:rsid w:val="002A6F4B"/>
    <w:rsid w:val="002B0876"/>
    <w:rsid w:val="002B7C49"/>
    <w:rsid w:val="002C3B38"/>
    <w:rsid w:val="002D0B8D"/>
    <w:rsid w:val="002E0847"/>
    <w:rsid w:val="002E1AAA"/>
    <w:rsid w:val="002E78FE"/>
    <w:rsid w:val="00304C42"/>
    <w:rsid w:val="0030588C"/>
    <w:rsid w:val="0031287E"/>
    <w:rsid w:val="00314F71"/>
    <w:rsid w:val="00324682"/>
    <w:rsid w:val="003259D5"/>
    <w:rsid w:val="00326665"/>
    <w:rsid w:val="00330E3F"/>
    <w:rsid w:val="00333420"/>
    <w:rsid w:val="00351525"/>
    <w:rsid w:val="00357C35"/>
    <w:rsid w:val="00362A82"/>
    <w:rsid w:val="0037600F"/>
    <w:rsid w:val="0037628C"/>
    <w:rsid w:val="0038414D"/>
    <w:rsid w:val="0039256F"/>
    <w:rsid w:val="00394F06"/>
    <w:rsid w:val="003A1A73"/>
    <w:rsid w:val="003B2BC3"/>
    <w:rsid w:val="003B3A76"/>
    <w:rsid w:val="003C3F75"/>
    <w:rsid w:val="003C5739"/>
    <w:rsid w:val="003D0A0E"/>
    <w:rsid w:val="003D20A3"/>
    <w:rsid w:val="003D4CA6"/>
    <w:rsid w:val="003E117C"/>
    <w:rsid w:val="003E3D5D"/>
    <w:rsid w:val="003F1D68"/>
    <w:rsid w:val="003F777C"/>
    <w:rsid w:val="00400252"/>
    <w:rsid w:val="00402AF9"/>
    <w:rsid w:val="00421F2D"/>
    <w:rsid w:val="00423F33"/>
    <w:rsid w:val="004354D8"/>
    <w:rsid w:val="00450FE2"/>
    <w:rsid w:val="004650FC"/>
    <w:rsid w:val="00473CFA"/>
    <w:rsid w:val="00490136"/>
    <w:rsid w:val="00494508"/>
    <w:rsid w:val="004A093E"/>
    <w:rsid w:val="004A4D09"/>
    <w:rsid w:val="004B104A"/>
    <w:rsid w:val="004D1D55"/>
    <w:rsid w:val="004D3FD5"/>
    <w:rsid w:val="004E10F8"/>
    <w:rsid w:val="005032C3"/>
    <w:rsid w:val="005103DD"/>
    <w:rsid w:val="005143C7"/>
    <w:rsid w:val="0052061C"/>
    <w:rsid w:val="005227E9"/>
    <w:rsid w:val="00544B65"/>
    <w:rsid w:val="00546F37"/>
    <w:rsid w:val="00573EE4"/>
    <w:rsid w:val="00575D79"/>
    <w:rsid w:val="0057706F"/>
    <w:rsid w:val="005959C9"/>
    <w:rsid w:val="0059719A"/>
    <w:rsid w:val="005A0C4F"/>
    <w:rsid w:val="005A7670"/>
    <w:rsid w:val="005B2F3A"/>
    <w:rsid w:val="005B3067"/>
    <w:rsid w:val="005B348B"/>
    <w:rsid w:val="005C0C51"/>
    <w:rsid w:val="005C3EE9"/>
    <w:rsid w:val="005E4682"/>
    <w:rsid w:val="005F6A93"/>
    <w:rsid w:val="00601CCF"/>
    <w:rsid w:val="00601EAC"/>
    <w:rsid w:val="006070B3"/>
    <w:rsid w:val="00611F3B"/>
    <w:rsid w:val="00612505"/>
    <w:rsid w:val="00621600"/>
    <w:rsid w:val="00627311"/>
    <w:rsid w:val="00636BA3"/>
    <w:rsid w:val="00643153"/>
    <w:rsid w:val="00652320"/>
    <w:rsid w:val="00653D9E"/>
    <w:rsid w:val="00661D22"/>
    <w:rsid w:val="0067110D"/>
    <w:rsid w:val="0068109F"/>
    <w:rsid w:val="00681D8F"/>
    <w:rsid w:val="00682F84"/>
    <w:rsid w:val="006973EA"/>
    <w:rsid w:val="006B24D4"/>
    <w:rsid w:val="006B2928"/>
    <w:rsid w:val="006B70D5"/>
    <w:rsid w:val="006B7E2D"/>
    <w:rsid w:val="006C20B9"/>
    <w:rsid w:val="006F3F5F"/>
    <w:rsid w:val="00707AF4"/>
    <w:rsid w:val="00710016"/>
    <w:rsid w:val="00715068"/>
    <w:rsid w:val="007311CE"/>
    <w:rsid w:val="00733E95"/>
    <w:rsid w:val="00754FD8"/>
    <w:rsid w:val="00782D17"/>
    <w:rsid w:val="00785C31"/>
    <w:rsid w:val="007865F2"/>
    <w:rsid w:val="007B03B2"/>
    <w:rsid w:val="007B05AF"/>
    <w:rsid w:val="007B096D"/>
    <w:rsid w:val="007B0A2A"/>
    <w:rsid w:val="007B3937"/>
    <w:rsid w:val="007D4A08"/>
    <w:rsid w:val="007E07E0"/>
    <w:rsid w:val="007E17E9"/>
    <w:rsid w:val="007E25B7"/>
    <w:rsid w:val="007F3501"/>
    <w:rsid w:val="007F395F"/>
    <w:rsid w:val="00801796"/>
    <w:rsid w:val="008053F7"/>
    <w:rsid w:val="00806F4C"/>
    <w:rsid w:val="008074CD"/>
    <w:rsid w:val="00815219"/>
    <w:rsid w:val="0082049B"/>
    <w:rsid w:val="00821508"/>
    <w:rsid w:val="00824E44"/>
    <w:rsid w:val="00830FC8"/>
    <w:rsid w:val="00835B0B"/>
    <w:rsid w:val="00846952"/>
    <w:rsid w:val="00852C6A"/>
    <w:rsid w:val="008601FD"/>
    <w:rsid w:val="00862464"/>
    <w:rsid w:val="008C4070"/>
    <w:rsid w:val="008D67F8"/>
    <w:rsid w:val="008E471A"/>
    <w:rsid w:val="009047E2"/>
    <w:rsid w:val="00916CFA"/>
    <w:rsid w:val="00922104"/>
    <w:rsid w:val="00927BE9"/>
    <w:rsid w:val="0093400F"/>
    <w:rsid w:val="009477B8"/>
    <w:rsid w:val="009527C4"/>
    <w:rsid w:val="00974EA2"/>
    <w:rsid w:val="009777BC"/>
    <w:rsid w:val="00982E88"/>
    <w:rsid w:val="00992766"/>
    <w:rsid w:val="009A1188"/>
    <w:rsid w:val="009A6E7E"/>
    <w:rsid w:val="009D3E4C"/>
    <w:rsid w:val="009D6614"/>
    <w:rsid w:val="009E6143"/>
    <w:rsid w:val="009E776A"/>
    <w:rsid w:val="009F0272"/>
    <w:rsid w:val="009F079E"/>
    <w:rsid w:val="009F1471"/>
    <w:rsid w:val="009F7973"/>
    <w:rsid w:val="00A03C09"/>
    <w:rsid w:val="00A06F4D"/>
    <w:rsid w:val="00A11914"/>
    <w:rsid w:val="00A12B8D"/>
    <w:rsid w:val="00A21690"/>
    <w:rsid w:val="00A25230"/>
    <w:rsid w:val="00A33B3D"/>
    <w:rsid w:val="00A36B9C"/>
    <w:rsid w:val="00A5205A"/>
    <w:rsid w:val="00A5281E"/>
    <w:rsid w:val="00A52973"/>
    <w:rsid w:val="00A67BBF"/>
    <w:rsid w:val="00A81DDF"/>
    <w:rsid w:val="00A828FD"/>
    <w:rsid w:val="00A829FD"/>
    <w:rsid w:val="00A83A7C"/>
    <w:rsid w:val="00A8470F"/>
    <w:rsid w:val="00A84D9F"/>
    <w:rsid w:val="00A950E5"/>
    <w:rsid w:val="00AC35D4"/>
    <w:rsid w:val="00AC662D"/>
    <w:rsid w:val="00AD2D65"/>
    <w:rsid w:val="00AD66BD"/>
    <w:rsid w:val="00AD7D1F"/>
    <w:rsid w:val="00AE3425"/>
    <w:rsid w:val="00B0043E"/>
    <w:rsid w:val="00B027E7"/>
    <w:rsid w:val="00B155D0"/>
    <w:rsid w:val="00B15A78"/>
    <w:rsid w:val="00B2197F"/>
    <w:rsid w:val="00B23B24"/>
    <w:rsid w:val="00B27BA8"/>
    <w:rsid w:val="00B4194C"/>
    <w:rsid w:val="00B41C78"/>
    <w:rsid w:val="00B572C1"/>
    <w:rsid w:val="00B73ECB"/>
    <w:rsid w:val="00B93097"/>
    <w:rsid w:val="00BB2CB5"/>
    <w:rsid w:val="00BB5A4C"/>
    <w:rsid w:val="00BC0A14"/>
    <w:rsid w:val="00BC0C00"/>
    <w:rsid w:val="00BC26C7"/>
    <w:rsid w:val="00BD5896"/>
    <w:rsid w:val="00BE5B31"/>
    <w:rsid w:val="00BE6ACD"/>
    <w:rsid w:val="00C02535"/>
    <w:rsid w:val="00C25921"/>
    <w:rsid w:val="00C27AD1"/>
    <w:rsid w:val="00C303A9"/>
    <w:rsid w:val="00C3180B"/>
    <w:rsid w:val="00C31F77"/>
    <w:rsid w:val="00C44434"/>
    <w:rsid w:val="00C53BD3"/>
    <w:rsid w:val="00C731A2"/>
    <w:rsid w:val="00C906AF"/>
    <w:rsid w:val="00CA0333"/>
    <w:rsid w:val="00CA6A86"/>
    <w:rsid w:val="00CB044F"/>
    <w:rsid w:val="00CB0AB9"/>
    <w:rsid w:val="00CE5236"/>
    <w:rsid w:val="00CF390C"/>
    <w:rsid w:val="00D01C31"/>
    <w:rsid w:val="00D01F1C"/>
    <w:rsid w:val="00D1197C"/>
    <w:rsid w:val="00D12A2B"/>
    <w:rsid w:val="00D268D8"/>
    <w:rsid w:val="00D27DC6"/>
    <w:rsid w:val="00D30BC5"/>
    <w:rsid w:val="00D35769"/>
    <w:rsid w:val="00D457E4"/>
    <w:rsid w:val="00D62A89"/>
    <w:rsid w:val="00D7269E"/>
    <w:rsid w:val="00D73E68"/>
    <w:rsid w:val="00D7724A"/>
    <w:rsid w:val="00D7790D"/>
    <w:rsid w:val="00D87433"/>
    <w:rsid w:val="00D87812"/>
    <w:rsid w:val="00D91D93"/>
    <w:rsid w:val="00D94306"/>
    <w:rsid w:val="00DA122A"/>
    <w:rsid w:val="00DA1884"/>
    <w:rsid w:val="00DA6DB1"/>
    <w:rsid w:val="00DB5672"/>
    <w:rsid w:val="00DC0CAB"/>
    <w:rsid w:val="00DC26FC"/>
    <w:rsid w:val="00DE2982"/>
    <w:rsid w:val="00DF12E9"/>
    <w:rsid w:val="00E07BC6"/>
    <w:rsid w:val="00E24B37"/>
    <w:rsid w:val="00E55666"/>
    <w:rsid w:val="00E62D07"/>
    <w:rsid w:val="00E737A0"/>
    <w:rsid w:val="00E90444"/>
    <w:rsid w:val="00EA1681"/>
    <w:rsid w:val="00EA5CAD"/>
    <w:rsid w:val="00EA7942"/>
    <w:rsid w:val="00ED21FD"/>
    <w:rsid w:val="00ED60A1"/>
    <w:rsid w:val="00EE075B"/>
    <w:rsid w:val="00EE53E9"/>
    <w:rsid w:val="00EF7907"/>
    <w:rsid w:val="00F144E8"/>
    <w:rsid w:val="00F2355F"/>
    <w:rsid w:val="00F263B4"/>
    <w:rsid w:val="00F471F0"/>
    <w:rsid w:val="00F75C8B"/>
    <w:rsid w:val="00F7751F"/>
    <w:rsid w:val="00FA089C"/>
    <w:rsid w:val="00FC2F0A"/>
    <w:rsid w:val="00FD09DC"/>
    <w:rsid w:val="00FD6708"/>
    <w:rsid w:val="00FE3201"/>
    <w:rsid w:val="00FE3FCD"/>
    <w:rsid w:val="00FE424B"/>
    <w:rsid w:val="00FE5E4F"/>
    <w:rsid w:val="00FE683C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C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718</Words>
  <Characters>4310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Monika</dc:creator>
  <cp:keywords/>
  <dc:description/>
  <cp:lastModifiedBy>ti</cp:lastModifiedBy>
  <cp:revision>3</cp:revision>
  <cp:lastPrinted>2018-04-25T09:46:00Z</cp:lastPrinted>
  <dcterms:created xsi:type="dcterms:W3CDTF">2018-04-27T07:07:00Z</dcterms:created>
  <dcterms:modified xsi:type="dcterms:W3CDTF">2018-04-27T07:07:00Z</dcterms:modified>
</cp:coreProperties>
</file>